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A56D20">
        <w:rPr>
          <w:b/>
          <w:bCs/>
          <w:color w:val="000000"/>
          <w:sz w:val="28"/>
          <w:szCs w:val="28"/>
        </w:rPr>
        <w:t>MUNKASZERZŐDÉS</w:t>
      </w:r>
      <w:r>
        <w:rPr>
          <w:b/>
          <w:bCs/>
          <w:color w:val="000000"/>
          <w:sz w:val="28"/>
          <w:szCs w:val="28"/>
        </w:rPr>
        <w:t xml:space="preserve"> MÓDOSÍTÁS</w:t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amely létrejött egyrészről a </w:t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Cégnév:                 ……………………………………………………………………...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CD10C7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 w:right="-288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Székhely:               ……………………………………………………………………..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Cégjegyzék szám:  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Adószám:              …………………………………..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Képviselő / Munkáltatói jogkör gyakorlója: …………………………………………...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(a továbbiakban mint Munkáltató)  </w:t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másrészről</w:t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Név:                     ……………………………………………………………………….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Lakcím:                ………………………………………………………………………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Anyja neve:          ………………………………………………………………………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Szül. hely, idő:      ……………………………………………………………………...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Szem. ig. száma:    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Adó</w:t>
      </w:r>
      <w:r>
        <w:rPr>
          <w:color w:val="000000"/>
          <w:sz w:val="23"/>
          <w:szCs w:val="23"/>
        </w:rPr>
        <w:t xml:space="preserve"> </w:t>
      </w:r>
      <w:r w:rsidRPr="00A56D20">
        <w:rPr>
          <w:color w:val="000000"/>
          <w:sz w:val="23"/>
          <w:szCs w:val="23"/>
        </w:rPr>
        <w:t>azonosító</w:t>
      </w:r>
      <w:r>
        <w:rPr>
          <w:color w:val="000000"/>
          <w:sz w:val="23"/>
          <w:szCs w:val="23"/>
        </w:rPr>
        <w:t xml:space="preserve"> </w:t>
      </w:r>
      <w:r w:rsidRPr="00A56D20">
        <w:rPr>
          <w:color w:val="000000"/>
          <w:sz w:val="23"/>
          <w:szCs w:val="23"/>
        </w:rPr>
        <w:t>jel:    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TAJ-száma:            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(a továbbiakban mint Munkavállaló)</w:t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A61D04" w:rsidRDefault="00A61D04" w:rsidP="009F5AC2">
      <w:r w:rsidRPr="004B7707">
        <w:t>A felek között érvényben lévő munkaszerződés egyező akarattal a következők szerint</w:t>
      </w:r>
      <w:r>
        <w:t xml:space="preserve"> </w:t>
      </w:r>
      <w:r w:rsidRPr="004B7707">
        <w:t>módosul:</w:t>
      </w:r>
    </w:p>
    <w:p w:rsidR="00A61D04" w:rsidRDefault="00A61D04" w:rsidP="009F5AC2"/>
    <w:p w:rsidR="00A61D04" w:rsidRDefault="00A61D04" w:rsidP="009F5AC2">
      <w:pPr>
        <w:jc w:val="both"/>
      </w:pPr>
      <w:r>
        <w:t xml:space="preserve">2020.01.01.-től a </w:t>
      </w:r>
      <w:r w:rsidRPr="004B7707">
        <w:rPr>
          <w:b/>
        </w:rPr>
        <w:t>besorolási bér</w:t>
      </w:r>
      <w:r>
        <w:t>:</w:t>
      </w:r>
      <w:r>
        <w:rPr>
          <w:b/>
          <w:sz w:val="28"/>
        </w:rPr>
        <w:tab/>
        <w:t xml:space="preserve">……………………………  </w:t>
      </w:r>
      <w:r>
        <w:t>FT</w:t>
      </w:r>
    </w:p>
    <w:p w:rsidR="00A61D04" w:rsidRPr="00CB4313" w:rsidRDefault="00A61D04" w:rsidP="009F5AC2">
      <w:pPr>
        <w:jc w:val="both"/>
        <w:rPr>
          <w:b/>
        </w:rPr>
      </w:pPr>
    </w:p>
    <w:p w:rsidR="00A61D04" w:rsidRDefault="00A61D04" w:rsidP="009F5AC2">
      <w:pPr>
        <w:jc w:val="both"/>
      </w:pPr>
      <w:r>
        <w:t>A szerződés többi pontja változatlanul érvényben marad.</w:t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Kelt, .........................., ...... év ................... hó ...... nap</w:t>
      </w: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A61D04" w:rsidRPr="00A56D20" w:rsidRDefault="00A61D04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A61D04" w:rsidRPr="00A56D20" w:rsidRDefault="00A61D04" w:rsidP="0044227D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              .................................................</w:t>
      </w:r>
      <w:r w:rsidRPr="00A56D20">
        <w:rPr>
          <w:color w:val="000000"/>
          <w:sz w:val="23"/>
          <w:szCs w:val="23"/>
        </w:rPr>
        <w:tab/>
        <w:t xml:space="preserve">                                                    ................................................</w:t>
      </w:r>
    </w:p>
    <w:p w:rsidR="00A61D04" w:rsidRPr="00A56D20" w:rsidRDefault="00A61D04" w:rsidP="0044227D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                            Munkáltató                                                                                   Munkavállaló</w:t>
      </w:r>
    </w:p>
    <w:p w:rsidR="00A61D04" w:rsidRPr="00A56D20" w:rsidRDefault="00A61D04" w:rsidP="00F056EF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A61D04" w:rsidRPr="00A56D20" w:rsidRDefault="00A61D04" w:rsidP="00F056EF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A56D20">
        <w:rPr>
          <w:sz w:val="22"/>
          <w:szCs w:val="22"/>
        </w:rPr>
        <w:t>__________________</w:t>
      </w:r>
    </w:p>
    <w:p w:rsidR="00A61D04" w:rsidRPr="00A56D20" w:rsidRDefault="00A61D04" w:rsidP="00F056EF">
      <w:pPr>
        <w:widowControl w:val="0"/>
        <w:tabs>
          <w:tab w:val="left" w:pos="227"/>
        </w:tabs>
        <w:autoSpaceDE w:val="0"/>
        <w:autoSpaceDN w:val="0"/>
        <w:adjustRightInd w:val="0"/>
        <w:spacing w:line="288" w:lineRule="auto"/>
        <w:ind w:left="227" w:hanging="227"/>
        <w:jc w:val="both"/>
        <w:rPr>
          <w:color w:val="000000"/>
          <w:sz w:val="16"/>
          <w:szCs w:val="16"/>
        </w:rPr>
      </w:pPr>
    </w:p>
    <w:p w:rsidR="00A61D04" w:rsidRPr="00A56D20" w:rsidRDefault="00A61D04"/>
    <w:sectPr w:rsidR="00A61D04" w:rsidRPr="00A56D20" w:rsidSect="00CD10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6EF"/>
    <w:rsid w:val="00024DA1"/>
    <w:rsid w:val="00173894"/>
    <w:rsid w:val="001C14D9"/>
    <w:rsid w:val="0022619D"/>
    <w:rsid w:val="003B24A1"/>
    <w:rsid w:val="0040503A"/>
    <w:rsid w:val="004155D3"/>
    <w:rsid w:val="0044227D"/>
    <w:rsid w:val="00487CFD"/>
    <w:rsid w:val="004B7707"/>
    <w:rsid w:val="004C0839"/>
    <w:rsid w:val="004C0DD3"/>
    <w:rsid w:val="00694A2F"/>
    <w:rsid w:val="008D266E"/>
    <w:rsid w:val="00955928"/>
    <w:rsid w:val="009F5AC2"/>
    <w:rsid w:val="00A45E17"/>
    <w:rsid w:val="00A56D20"/>
    <w:rsid w:val="00A61D04"/>
    <w:rsid w:val="00A82E4C"/>
    <w:rsid w:val="00AC6BB0"/>
    <w:rsid w:val="00C705D2"/>
    <w:rsid w:val="00CB4313"/>
    <w:rsid w:val="00CD10C7"/>
    <w:rsid w:val="00CE1D3D"/>
    <w:rsid w:val="00D87C70"/>
    <w:rsid w:val="00E852DF"/>
    <w:rsid w:val="00E85316"/>
    <w:rsid w:val="00E9568D"/>
    <w:rsid w:val="00EC3F3A"/>
    <w:rsid w:val="00F056EF"/>
    <w:rsid w:val="00F0709B"/>
    <w:rsid w:val="00F523A5"/>
    <w:rsid w:val="00F749DE"/>
    <w:rsid w:val="00FA6A06"/>
    <w:rsid w:val="00F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E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C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166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MUNKASZERZŐDÉS</dc:title>
  <dc:subject/>
  <dc:creator>Márti</dc:creator>
  <cp:keywords/>
  <dc:description/>
  <cp:lastModifiedBy>Rozmanne_Marti</cp:lastModifiedBy>
  <cp:revision>3</cp:revision>
  <cp:lastPrinted>2012-10-18T09:41:00Z</cp:lastPrinted>
  <dcterms:created xsi:type="dcterms:W3CDTF">2014-07-22T11:45:00Z</dcterms:created>
  <dcterms:modified xsi:type="dcterms:W3CDTF">2020-01-09T16:14:00Z</dcterms:modified>
</cp:coreProperties>
</file>